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1" w:rsidRPr="002249A2" w:rsidRDefault="00A3663D" w:rsidP="00A3663D">
      <w:pPr>
        <w:spacing w:after="0" w:line="240" w:lineRule="auto"/>
        <w:ind w:left="2832" w:firstLine="708"/>
      </w:pPr>
      <w:r>
        <w:t xml:space="preserve">                                 </w:t>
      </w:r>
      <w:r w:rsidR="002249A2" w:rsidRPr="002249A2">
        <w:t>В ООО УК «</w:t>
      </w:r>
      <w:r w:rsidR="002249A2">
        <w:t>Ло</w:t>
      </w:r>
      <w:r w:rsidR="002249A2" w:rsidRPr="002249A2">
        <w:t>гистика»</w:t>
      </w:r>
    </w:p>
    <w:p w:rsidR="002249A2" w:rsidRPr="002249A2" w:rsidRDefault="002249A2" w:rsidP="0038047B">
      <w:pPr>
        <w:spacing w:after="0" w:line="240" w:lineRule="auto"/>
        <w:ind w:firstLine="708"/>
      </w:pPr>
      <w:r w:rsidRPr="002249A2">
        <w:t xml:space="preserve">                         </w:t>
      </w:r>
      <w:r w:rsidR="00A3663D">
        <w:tab/>
      </w:r>
      <w:r w:rsidR="00A3663D">
        <w:tab/>
      </w:r>
      <w:r w:rsidR="00A3663D">
        <w:tab/>
      </w:r>
      <w:r w:rsidR="00A3663D">
        <w:tab/>
      </w:r>
      <w:r w:rsidR="00A3663D">
        <w:tab/>
        <w:t xml:space="preserve">     </w:t>
      </w:r>
      <w:r>
        <w:t>о</w:t>
      </w:r>
      <w:r w:rsidRPr="002249A2">
        <w:t>т _____________</w:t>
      </w:r>
      <w:r>
        <w:t>__</w:t>
      </w:r>
      <w:r w:rsidRPr="002249A2">
        <w:t>______</w:t>
      </w:r>
      <w:r w:rsidR="000769F7">
        <w:t>__________</w:t>
      </w:r>
      <w:r w:rsidRPr="002249A2">
        <w:t>_,</w:t>
      </w:r>
    </w:p>
    <w:p w:rsidR="00B57CE2" w:rsidRDefault="002249A2" w:rsidP="0038047B">
      <w:pPr>
        <w:spacing w:after="0" w:line="240" w:lineRule="auto"/>
        <w:ind w:left="1416"/>
      </w:pPr>
      <w:r w:rsidRPr="002249A2">
        <w:tab/>
      </w:r>
      <w:r w:rsidRPr="002249A2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B57CE2">
        <w:rPr>
          <w:sz w:val="16"/>
          <w:szCs w:val="16"/>
        </w:rPr>
        <w:tab/>
      </w:r>
      <w:r w:rsidR="00B57CE2">
        <w:rPr>
          <w:sz w:val="16"/>
          <w:szCs w:val="16"/>
        </w:rPr>
        <w:tab/>
      </w:r>
      <w:r w:rsidR="00B57CE2">
        <w:rPr>
          <w:sz w:val="16"/>
          <w:szCs w:val="16"/>
        </w:rPr>
        <w:tab/>
      </w:r>
      <w:r w:rsidR="00B57CE2">
        <w:rPr>
          <w:sz w:val="16"/>
          <w:szCs w:val="16"/>
        </w:rPr>
        <w:tab/>
      </w:r>
      <w:r w:rsidR="0038047B">
        <w:rPr>
          <w:sz w:val="16"/>
          <w:szCs w:val="16"/>
        </w:rPr>
        <w:tab/>
      </w:r>
      <w:r w:rsidR="00B57CE2">
        <w:rPr>
          <w:sz w:val="16"/>
          <w:szCs w:val="16"/>
        </w:rPr>
        <w:tab/>
        <w:t xml:space="preserve">     </w:t>
      </w:r>
      <w:r w:rsidR="0038047B">
        <w:rPr>
          <w:sz w:val="16"/>
          <w:szCs w:val="16"/>
        </w:rPr>
        <w:t xml:space="preserve">                                                             </w:t>
      </w:r>
      <w:r w:rsidR="00B57CE2">
        <w:rPr>
          <w:sz w:val="16"/>
          <w:szCs w:val="16"/>
        </w:rPr>
        <w:t>_____________________________</w:t>
      </w:r>
      <w:r w:rsidR="0038047B">
        <w:rPr>
          <w:sz w:val="16"/>
          <w:szCs w:val="16"/>
        </w:rPr>
        <w:t>_</w:t>
      </w:r>
      <w:r w:rsidR="00B57CE2">
        <w:rPr>
          <w:sz w:val="16"/>
          <w:szCs w:val="16"/>
        </w:rPr>
        <w:t>_________________,</w:t>
      </w:r>
      <w:r w:rsidRPr="002249A2">
        <w:t xml:space="preserve">                   </w:t>
      </w:r>
      <w:r w:rsidR="00A3663D">
        <w:tab/>
      </w:r>
      <w:r w:rsidR="00A3663D">
        <w:tab/>
      </w:r>
      <w:r w:rsidR="00A3663D">
        <w:tab/>
      </w:r>
      <w:r w:rsidR="00A3663D">
        <w:tab/>
      </w:r>
      <w:r w:rsidR="00A3663D">
        <w:tab/>
        <w:t xml:space="preserve">     </w:t>
      </w:r>
      <w:r w:rsidR="00B57CE2">
        <w:tab/>
      </w:r>
      <w:r w:rsidR="00B57CE2">
        <w:tab/>
        <w:t xml:space="preserve">   </w:t>
      </w:r>
      <w:r w:rsidR="0038047B">
        <w:t xml:space="preserve">   </w:t>
      </w:r>
      <w:r w:rsidR="00B57CE2" w:rsidRPr="002249A2">
        <w:rPr>
          <w:sz w:val="16"/>
          <w:szCs w:val="16"/>
        </w:rPr>
        <w:t>(Ф.И.О.)</w:t>
      </w:r>
    </w:p>
    <w:p w:rsidR="002249A2" w:rsidRPr="002249A2" w:rsidRDefault="00B57CE2" w:rsidP="0038047B">
      <w:pPr>
        <w:spacing w:after="0" w:line="240" w:lineRule="auto"/>
      </w:pPr>
      <w:r>
        <w:t xml:space="preserve">     </w:t>
      </w:r>
      <w:r w:rsidR="0038047B">
        <w:tab/>
      </w:r>
      <w:r w:rsidR="0038047B">
        <w:tab/>
      </w:r>
      <w:r w:rsidR="0038047B">
        <w:tab/>
      </w:r>
      <w:r w:rsidR="0038047B">
        <w:tab/>
      </w:r>
      <w:r w:rsidR="0038047B">
        <w:tab/>
      </w:r>
      <w:r w:rsidR="0038047B">
        <w:tab/>
      </w:r>
      <w:r w:rsidR="0038047B">
        <w:tab/>
        <w:t xml:space="preserve">     </w:t>
      </w:r>
      <w:r>
        <w:t>я</w:t>
      </w:r>
      <w:r w:rsidR="002249A2" w:rsidRPr="002249A2">
        <w:t>вляющегося</w:t>
      </w:r>
      <w:r>
        <w:t>(</w:t>
      </w:r>
      <w:proofErr w:type="spellStart"/>
      <w:r>
        <w:t>ихся</w:t>
      </w:r>
      <w:proofErr w:type="spellEnd"/>
      <w:r>
        <w:t>)</w:t>
      </w:r>
      <w:r w:rsidR="002249A2" w:rsidRPr="002249A2">
        <w:t xml:space="preserve"> собственником</w:t>
      </w:r>
      <w:r>
        <w:t>(ами</w:t>
      </w:r>
      <w:bookmarkStart w:id="0" w:name="_GoBack"/>
      <w:bookmarkEnd w:id="0"/>
      <w:r>
        <w:t>)</w:t>
      </w:r>
    </w:p>
    <w:p w:rsidR="002249A2" w:rsidRDefault="002249A2" w:rsidP="0038047B">
      <w:pPr>
        <w:spacing w:after="0" w:line="240" w:lineRule="auto"/>
        <w:ind w:firstLine="708"/>
      </w:pPr>
      <w:r w:rsidRPr="002249A2">
        <w:t xml:space="preserve">                   </w:t>
      </w:r>
      <w:r w:rsidR="00B57CE2">
        <w:tab/>
      </w:r>
      <w:r w:rsidR="00B57CE2">
        <w:tab/>
      </w:r>
      <w:r w:rsidR="00B57CE2">
        <w:tab/>
      </w:r>
      <w:r w:rsidR="00B57CE2">
        <w:tab/>
      </w:r>
      <w:r w:rsidR="00B57CE2">
        <w:tab/>
        <w:t xml:space="preserve">     </w:t>
      </w:r>
      <w:r w:rsidRPr="002249A2">
        <w:t>________________________</w:t>
      </w:r>
      <w:r w:rsidR="000769F7">
        <w:t>_________</w:t>
      </w:r>
      <w:r w:rsidRPr="002249A2">
        <w:t>_</w:t>
      </w:r>
    </w:p>
    <w:p w:rsidR="00B57CE2" w:rsidRDefault="00B57CE2" w:rsidP="0038047B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</w:t>
      </w:r>
    </w:p>
    <w:p w:rsidR="00A3663D" w:rsidRDefault="00A3663D" w:rsidP="0038047B">
      <w:pPr>
        <w:spacing w:after="0" w:line="240" w:lineRule="auto"/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(</w:t>
      </w:r>
      <w:r w:rsidR="00D515B4">
        <w:rPr>
          <w:sz w:val="16"/>
          <w:szCs w:val="16"/>
        </w:rPr>
        <w:t>квартиры/машино-места/</w:t>
      </w:r>
      <w:r w:rsidRPr="00A3663D">
        <w:rPr>
          <w:sz w:val="16"/>
          <w:szCs w:val="16"/>
        </w:rPr>
        <w:t>нежилого помещения</w:t>
      </w:r>
      <w:r w:rsidR="0067768E">
        <w:rPr>
          <w:sz w:val="16"/>
          <w:szCs w:val="16"/>
        </w:rPr>
        <w:t>, №№</w:t>
      </w:r>
      <w:r w:rsidRPr="00A3663D">
        <w:rPr>
          <w:sz w:val="16"/>
          <w:szCs w:val="16"/>
        </w:rPr>
        <w:t>)</w:t>
      </w:r>
    </w:p>
    <w:p w:rsidR="00721586" w:rsidRDefault="00721586" w:rsidP="002249A2">
      <w:pPr>
        <w:spacing w:after="0" w:line="240" w:lineRule="auto"/>
        <w:ind w:firstLine="708"/>
        <w:rPr>
          <w:sz w:val="16"/>
          <w:szCs w:val="16"/>
        </w:rPr>
      </w:pPr>
    </w:p>
    <w:p w:rsidR="00721586" w:rsidRDefault="00721586" w:rsidP="002249A2">
      <w:pPr>
        <w:spacing w:after="0" w:line="240" w:lineRule="auto"/>
        <w:ind w:firstLine="708"/>
        <w:rPr>
          <w:sz w:val="16"/>
          <w:szCs w:val="16"/>
        </w:rPr>
      </w:pPr>
    </w:p>
    <w:p w:rsidR="00721586" w:rsidRDefault="00721586" w:rsidP="002249A2">
      <w:pPr>
        <w:spacing w:after="0" w:line="240" w:lineRule="auto"/>
        <w:ind w:firstLine="708"/>
        <w:rPr>
          <w:sz w:val="16"/>
          <w:szCs w:val="16"/>
        </w:rPr>
      </w:pPr>
    </w:p>
    <w:p w:rsidR="00721586" w:rsidRDefault="00721586" w:rsidP="002249A2">
      <w:pPr>
        <w:spacing w:after="0" w:line="240" w:lineRule="auto"/>
        <w:ind w:firstLine="708"/>
        <w:rPr>
          <w:sz w:val="16"/>
          <w:szCs w:val="16"/>
        </w:rPr>
      </w:pPr>
    </w:p>
    <w:p w:rsidR="00B57CE2" w:rsidRDefault="00B57CE2" w:rsidP="002249A2">
      <w:pPr>
        <w:spacing w:after="0" w:line="240" w:lineRule="auto"/>
        <w:ind w:firstLine="708"/>
        <w:rPr>
          <w:sz w:val="16"/>
          <w:szCs w:val="16"/>
        </w:rPr>
      </w:pPr>
    </w:p>
    <w:p w:rsidR="00B57CE2" w:rsidRDefault="00B57CE2" w:rsidP="002249A2">
      <w:pPr>
        <w:spacing w:after="0" w:line="240" w:lineRule="auto"/>
        <w:ind w:firstLine="708"/>
        <w:rPr>
          <w:sz w:val="16"/>
          <w:szCs w:val="16"/>
        </w:rPr>
      </w:pPr>
    </w:p>
    <w:p w:rsidR="00721586" w:rsidRPr="00F84F1A" w:rsidRDefault="00721586" w:rsidP="00721586">
      <w:pPr>
        <w:spacing w:after="0" w:line="240" w:lineRule="auto"/>
        <w:ind w:firstLine="708"/>
        <w:jc w:val="center"/>
      </w:pPr>
      <w:r w:rsidRPr="00F84F1A">
        <w:t>Заявление</w:t>
      </w:r>
    </w:p>
    <w:p w:rsidR="00721586" w:rsidRPr="00F84F1A" w:rsidRDefault="00721586" w:rsidP="00721586">
      <w:pPr>
        <w:spacing w:after="0" w:line="240" w:lineRule="auto"/>
        <w:ind w:firstLine="708"/>
        <w:jc w:val="center"/>
      </w:pPr>
    </w:p>
    <w:p w:rsidR="00721586" w:rsidRPr="00F84F1A" w:rsidRDefault="00721586" w:rsidP="00721586">
      <w:pPr>
        <w:spacing w:after="0" w:line="240" w:lineRule="auto"/>
        <w:ind w:firstLine="708"/>
        <w:jc w:val="both"/>
      </w:pPr>
      <w:r w:rsidRPr="00F84F1A">
        <w:t>Прошу осуществлять передачу мне квитанций на оплату услуг ООО УК «Логистика» и коммунальных услуг по следующему адресу электронной почты:_______</w:t>
      </w:r>
      <w:r w:rsidR="00E773CC">
        <w:t>_________</w:t>
      </w:r>
      <w:r w:rsidRPr="00F84F1A">
        <w:t>_____________.</w:t>
      </w:r>
    </w:p>
    <w:p w:rsidR="00721586" w:rsidRPr="00F84F1A" w:rsidRDefault="00721586" w:rsidP="00721586">
      <w:pPr>
        <w:spacing w:after="0" w:line="240" w:lineRule="auto"/>
        <w:ind w:firstLine="708"/>
        <w:jc w:val="both"/>
      </w:pPr>
    </w:p>
    <w:p w:rsidR="00721586" w:rsidRPr="00F84F1A" w:rsidRDefault="00721586" w:rsidP="00721586">
      <w:pPr>
        <w:spacing w:after="0" w:line="240" w:lineRule="auto"/>
        <w:ind w:firstLine="708"/>
        <w:jc w:val="both"/>
      </w:pPr>
    </w:p>
    <w:p w:rsidR="00721586" w:rsidRPr="00F84F1A" w:rsidRDefault="00721586" w:rsidP="00721586">
      <w:pPr>
        <w:spacing w:after="0" w:line="240" w:lineRule="auto"/>
        <w:ind w:firstLine="708"/>
        <w:jc w:val="both"/>
      </w:pPr>
    </w:p>
    <w:p w:rsidR="00721586" w:rsidRPr="00F84F1A" w:rsidRDefault="00721586" w:rsidP="00721586">
      <w:pPr>
        <w:spacing w:after="0" w:line="240" w:lineRule="auto"/>
        <w:ind w:firstLine="708"/>
        <w:jc w:val="both"/>
      </w:pPr>
    </w:p>
    <w:p w:rsidR="00721586" w:rsidRPr="00F84F1A" w:rsidRDefault="00721586" w:rsidP="00721586">
      <w:pPr>
        <w:spacing w:after="0" w:line="240" w:lineRule="auto"/>
        <w:jc w:val="both"/>
      </w:pPr>
      <w:r w:rsidRPr="00F84F1A">
        <w:t xml:space="preserve">______________ </w:t>
      </w:r>
      <w:r w:rsidRPr="00F84F1A">
        <w:tab/>
      </w:r>
      <w:r w:rsidRPr="00F84F1A">
        <w:tab/>
      </w:r>
      <w:r w:rsidRPr="00F84F1A">
        <w:tab/>
        <w:t>_______________</w:t>
      </w:r>
      <w:r w:rsidRPr="00F84F1A">
        <w:tab/>
      </w:r>
      <w:r w:rsidRPr="00F84F1A">
        <w:tab/>
      </w:r>
      <w:r w:rsidRPr="00F84F1A">
        <w:tab/>
        <w:t>___</w:t>
      </w:r>
      <w:r w:rsidR="00F84F1A">
        <w:t>___</w:t>
      </w:r>
      <w:r w:rsidRPr="00F84F1A">
        <w:t>___________</w:t>
      </w:r>
    </w:p>
    <w:p w:rsidR="002249A2" w:rsidRPr="00F84F1A" w:rsidRDefault="00F84F1A" w:rsidP="00721586">
      <w:pPr>
        <w:spacing w:after="0" w:line="240" w:lineRule="auto"/>
        <w:rPr>
          <w:sz w:val="18"/>
          <w:szCs w:val="18"/>
        </w:rPr>
      </w:pPr>
      <w:r>
        <w:t xml:space="preserve">         </w:t>
      </w:r>
      <w:r w:rsidR="00721586" w:rsidRPr="00F84F1A">
        <w:rPr>
          <w:sz w:val="18"/>
          <w:szCs w:val="18"/>
        </w:rPr>
        <w:t>(Дата)</w:t>
      </w:r>
      <w:r w:rsidR="002249A2" w:rsidRPr="00F84F1A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721586" w:rsidRPr="00F84F1A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721586" w:rsidRPr="00F84F1A">
        <w:rPr>
          <w:sz w:val="18"/>
          <w:szCs w:val="18"/>
        </w:rPr>
        <w:t>(Расшифровка)</w:t>
      </w:r>
    </w:p>
    <w:p w:rsidR="00E773CC" w:rsidRDefault="00E773CC" w:rsidP="002249A2">
      <w:pPr>
        <w:ind w:left="4248" w:firstLine="708"/>
      </w:pPr>
    </w:p>
    <w:p w:rsidR="002249A2" w:rsidRPr="00F84F1A" w:rsidRDefault="002249A2" w:rsidP="002249A2">
      <w:pPr>
        <w:ind w:left="4248" w:firstLine="708"/>
      </w:pPr>
      <w:r w:rsidRPr="00F84F1A">
        <w:t xml:space="preserve">                   </w:t>
      </w:r>
    </w:p>
    <w:sectPr w:rsidR="002249A2" w:rsidRPr="00F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9"/>
    <w:rsid w:val="000769F7"/>
    <w:rsid w:val="000A648F"/>
    <w:rsid w:val="001337D2"/>
    <w:rsid w:val="002249A2"/>
    <w:rsid w:val="00265653"/>
    <w:rsid w:val="0038047B"/>
    <w:rsid w:val="00400F6C"/>
    <w:rsid w:val="005C7493"/>
    <w:rsid w:val="0067768E"/>
    <w:rsid w:val="00721586"/>
    <w:rsid w:val="00A3663D"/>
    <w:rsid w:val="00B57CE2"/>
    <w:rsid w:val="00D458D1"/>
    <w:rsid w:val="00D515B4"/>
    <w:rsid w:val="00D852D9"/>
    <w:rsid w:val="00E30DAE"/>
    <w:rsid w:val="00E6434F"/>
    <w:rsid w:val="00E773CC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FD16"/>
  <w15:chartTrackingRefBased/>
  <w15:docId w15:val="{56DAE3DE-D04D-4C0D-B493-3DC92A6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46190232.dotm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Татьяна Н.</dc:creator>
  <cp:keywords/>
  <dc:description/>
  <cp:lastModifiedBy>Ведерникова Татьяна Н.</cp:lastModifiedBy>
  <cp:revision>20</cp:revision>
  <cp:lastPrinted>2020-11-02T12:59:00Z</cp:lastPrinted>
  <dcterms:created xsi:type="dcterms:W3CDTF">2020-11-02T12:42:00Z</dcterms:created>
  <dcterms:modified xsi:type="dcterms:W3CDTF">2020-11-02T13:02:00Z</dcterms:modified>
</cp:coreProperties>
</file>