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B5" w:rsidRPr="00DB2C91" w:rsidRDefault="004E48C6" w:rsidP="009A32A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2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Утверждено решением </w:t>
      </w:r>
    </w:p>
    <w:p w:rsidR="00B219B5" w:rsidRPr="00DB2C91" w:rsidRDefault="004E48C6" w:rsidP="009A32A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2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общего собрания собственников </w:t>
      </w:r>
    </w:p>
    <w:p w:rsidR="008E2A18" w:rsidRPr="00DB2C91" w:rsidRDefault="004E48C6" w:rsidP="009A32A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2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помещений МЖК «КАСКАД»</w:t>
      </w:r>
      <w:r w:rsidR="00B219B5" w:rsidRPr="00DB2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B219B5" w:rsidRPr="00DB2C91" w:rsidRDefault="00B219B5" w:rsidP="009A32A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2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(протокол № ____ от ____________ г.)</w:t>
      </w:r>
    </w:p>
    <w:p w:rsidR="004E48C6" w:rsidRDefault="004E48C6" w:rsidP="008E2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32A3" w:rsidRDefault="009A32A3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2A3" w:rsidRDefault="009A32A3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18" w:rsidRPr="008E2A18" w:rsidRDefault="008E2A18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10217" w:rsidRDefault="008E2A18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 w:rsidR="00210217" w:rsidRPr="002102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въезда, выезда и парковки 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транспортных средств</w:t>
      </w:r>
      <w:r w:rsidR="005F4D2A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D2A" w:rsidRPr="00210217" w:rsidRDefault="008E2A18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внутренн</w:t>
      </w:r>
      <w:r w:rsidR="00210217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</w:t>
      </w:r>
      <w:r w:rsidR="00210217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8BB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комплекса «</w:t>
      </w:r>
      <w:r w:rsidR="007418BB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КАСКАД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F4D2A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2A18" w:rsidRPr="008E2A18" w:rsidRDefault="008E2A18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г.</w:t>
      </w:r>
      <w:r w:rsidR="007418BB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Москва, </w:t>
      </w:r>
      <w:r w:rsidR="007418BB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набережная Академика Туполева</w:t>
      </w: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="007418BB" w:rsidRPr="0021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</w:p>
    <w:p w:rsidR="008E2A18" w:rsidRPr="008E2A18" w:rsidRDefault="008E2A18" w:rsidP="005F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(концепция «Двор – без машин») </w:t>
      </w:r>
    </w:p>
    <w:p w:rsidR="008E2A18" w:rsidRPr="008E2A18" w:rsidRDefault="008E2A18" w:rsidP="008E2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D544C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D5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принято в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повышения уровня безопасности и </w:t>
      </w:r>
      <w:r w:rsidR="00B61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антитеррористической защищенности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внутренней </w:t>
      </w:r>
      <w:r w:rsidR="004B4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придомовой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(г. Москва,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набережная Академика Туполева, д. 15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C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обеспечения </w:t>
      </w:r>
      <w:r w:rsidR="00133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санитарно-гигиенических</w:t>
      </w:r>
      <w:r w:rsidR="00504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требований </w:t>
      </w:r>
      <w:r w:rsidR="000C1269" w:rsidRPr="000C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качеству атмосферного воздуха и уровню шума в жилой зоне</w:t>
      </w:r>
      <w:r w:rsidR="00504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C1269" w:rsidRPr="000C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благоприятной экологической </w:t>
      </w:r>
      <w:r w:rsidR="000C0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среды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комфортн</w:t>
      </w:r>
      <w:r w:rsidR="000C0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условий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 проживания жителей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8D5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регулирует правоотношения, связанные с въездом, </w:t>
      </w:r>
      <w:r w:rsidR="00B86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выездом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остановкой и стоянкой </w:t>
      </w:r>
      <w:r w:rsidR="00B86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ранспортных средств в пределах </w:t>
      </w:r>
      <w:r w:rsidR="009C0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наземной части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внутренней </w:t>
      </w:r>
      <w:r w:rsidR="00397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придомовую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37E6" w:rsidRPr="008E2A18" w:rsidRDefault="00E606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E3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арковка транспортных средств на территории МЖК «КАСКАД»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существляется на подземном паркинге</w:t>
      </w:r>
      <w:r w:rsidR="00A6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C1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оказания услуг по предоставлению возможности въезда/выезда транспортных средств </w:t>
      </w:r>
      <w:r w:rsidR="0031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</w:t>
      </w:r>
      <w:r w:rsidR="0045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эксплуатации частной платной парковки</w:t>
      </w:r>
      <w:r w:rsidR="0045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Положение вводится в действие путем утверждения решени</w:t>
      </w:r>
      <w:r w:rsidR="007C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</w:t>
      </w:r>
      <w:r w:rsidR="007C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</w:t>
      </w:r>
      <w:r w:rsidR="007C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собственников помещений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 главой 6 Жилищного кодекса РФ, и является обязательным для всех собственников помещений в </w:t>
      </w:r>
      <w:r w:rsidR="007C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для тех собственников, которые не участвовали в голосовании (ч. 5 ст. 46 ЖК РФ), членов их семей, иных лиц (в том числе арендаторов, нанимателей, посетителей (клиентов), гостей), а также всех водителей транспортных средств, прибывающих на внутреннюю </w:t>
      </w:r>
      <w:r w:rsidR="006F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придомовую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8E2A18" w:rsidRDefault="00D23EF4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E1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и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сполнени</w:t>
      </w:r>
      <w:r w:rsidR="007E1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настоящего Положения возлагается на сотрудников частной охранной организации, обслуживающей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наделяются по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лномочиями в соответствии с п. 7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Положения.</w:t>
      </w:r>
    </w:p>
    <w:p w:rsidR="008E2A18" w:rsidRP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требований настоящего Положения осуществляет управляющая организация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9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Положении </w:t>
      </w:r>
      <w:r w:rsidR="00146D7D" w:rsidRPr="00146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следующие основные понятия и термины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A32A3" w:rsidRDefault="008E2A18" w:rsidP="009A32A3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 внутренней </w:t>
      </w:r>
      <w:r w:rsidR="00F1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придомовой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территорией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понимаются </w:t>
      </w:r>
      <w:r w:rsidR="00DB2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огороженная </w:t>
      </w:r>
      <w:r w:rsidR="009A3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проездами, парковочными местами, тротуарами, газонами, иными элементами благоустройства (далее – внутренняя территория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9A32A3" w:rsidRDefault="008E2A18" w:rsidP="009A32A3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 транспортными средствами понимаются легковые автомобили и мотоциклы собственников помещений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членов их семей, иных лиц (в том числе арендаторов, нанимателей, посетителей (клиентов), гостей), грузовые автомобили, обслуживающие торговые и иные организации, пожарная техника, транспортные средства правоохранительных органов, скорой медицинской помощи, служб МЧС России, организаций коммунальных и эксплуатационных служб, их подрядных организаций и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(МОЭК,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Мосэнергосбыт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Мосводоканал, прочие);</w:t>
      </w:r>
    </w:p>
    <w:p w:rsidR="008E2A18" w:rsidRPr="00532709" w:rsidRDefault="008E2A18" w:rsidP="00532709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 ограждающими устройствами понимаются устройства ограничения и регулирования въезда и (или) выезда транспортных средств на внутреннюю </w:t>
      </w:r>
      <w:r w:rsidR="00F1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придомовую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внутри нее (в том числе</w:t>
      </w:r>
      <w:r w:rsidR="00F1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огра</w:t>
      </w:r>
      <w:r w:rsidR="006F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ждение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шлагбаумы).</w:t>
      </w:r>
    </w:p>
    <w:p w:rsidR="008E2A18" w:rsidRP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Право беспрепятственного проезда на внутреннюю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внутри нее </w:t>
      </w:r>
      <w:r w:rsidRPr="00F014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 ограничений по времени нахождения и месту остановки (стоянки)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предоставляется пожарной технике, транспортным средствам правоохранительных органов, скорой медицинской помощи, служб МЧС России, организаций коммунальных и эксплуатационных служб, их подрядных организаций и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(МОЭК,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Мосэнергосбыт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Мосводоканал, прочие)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532709" w:rsidRDefault="008E2A18" w:rsidP="005737E7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32709" w:rsidRP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внутреннюю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допускаются:</w:t>
      </w:r>
    </w:p>
    <w:p w:rsidR="005737E7" w:rsidRDefault="008E2A18" w:rsidP="005737E7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грузовые автомобили, доставляющие мебель, крупногабаритные бытовую технику или иные предметы домашнего обихода, строительные материалы, питьевую воду в бутылях (19 – 20 литров) – с разрешенной остановкой у подъезда не более </w:t>
      </w:r>
      <w:r w:rsidRP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42663" w:rsidRP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37E7" w:rsidRDefault="008E2A18" w:rsidP="005737E7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грузовые автомобили, обслуживающие торговые и иные организации, при отсутствии других возможностей подъезда – с разрешенной остановкой у места нахождения организации на время, необходимое для разгрузки, но не более </w:t>
      </w:r>
      <w:r w:rsidR="006C33FF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1 часа</w:t>
      </w:r>
      <w:bookmarkStart w:id="0" w:name="_GoBack"/>
      <w:bookmarkEnd w:id="0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E2A18" w:rsidRDefault="008E2A18" w:rsidP="005737E7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иные транспортные средства собственников помещений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членов их семей, иных лиц (в том числе арендаторов, нанимателей, посетителей (клиентов), гостей</w:t>
      </w:r>
      <w:proofErr w:type="gram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  легковые</w:t>
      </w:r>
      <w:proofErr w:type="gram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такси, транспортные средства торговых организаций, осуществляющие коммерческую доставку малогабаритного товара (включая продукты питания) – на время, необходимое для посадки/высадки пассажиров и погрузки/разгрузки багажа или иного малогабаритного груза, но не более </w:t>
      </w:r>
      <w:r w:rsidR="006C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минут</w:t>
      </w:r>
      <w:r w:rsidR="00532709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.</w:t>
      </w:r>
    </w:p>
    <w:p w:rsidR="008E2A18" w:rsidRPr="008E2A18" w:rsidRDefault="00532709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проезде транспортного средства на внутреннюю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сотрудник частной охранной организации, осуществляющий дежурство на КПП, заносит в журнал учета марку, государственный регистрационный знак транспортного средства и время его проезда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/выезда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8E2A18" w:rsidRDefault="00532709" w:rsidP="00987811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Сотрудники частной охранной организации:</w:t>
      </w:r>
    </w:p>
    <w:p w:rsidR="008E2A18" w:rsidRPr="008E2A18" w:rsidRDefault="008E2A18" w:rsidP="00987811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осуществляют контроль за соблюдением скоростного режима передвижения</w:t>
      </w:r>
      <w:r w:rsidR="00F8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местом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длительностью остановки (стоянки) транспортных средств;</w:t>
      </w:r>
    </w:p>
    <w:p w:rsidR="008E2A18" w:rsidRPr="008E2A18" w:rsidRDefault="00C171CD" w:rsidP="00987811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напоминают лицу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необходимости удаления транспортного средства с внутренней территории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если транспортное средство остается на внутренней территории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окончания разгрузки или свыше установленного времени;</w:t>
      </w:r>
    </w:p>
    <w:p w:rsidR="008E2A18" w:rsidRPr="008E2A18" w:rsidRDefault="008E2A18" w:rsidP="00987811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обеспечивают беспрепятственный проезд пожарной технике, транспортным средствам правоохранительных органов, скорой медицинской помощи, служб МЧС России, организаций коммунальных и эксплуатационных служб, их подрядных организаций и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(МОЭК, </w:t>
      </w:r>
      <w:proofErr w:type="spellStart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Мосэнергосбыт</w:t>
      </w:r>
      <w:proofErr w:type="spellEnd"/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Мосводоканал, прочие), легковым автомобилям, перевозящим престарелых граждан, инвалидов или иных граждан с ограниченными возможностями.</w:t>
      </w:r>
    </w:p>
    <w:p w:rsidR="008E2A18" w:rsidRPr="00C171CD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внутренней территории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категорически запрещается: </w:t>
      </w:r>
    </w:p>
    <w:p w:rsidR="008E2A18" w:rsidRPr="00C171CD" w:rsidRDefault="008E2A18" w:rsidP="00184C7F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84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аезжать на бордюрные камни, пешеходные дорожки, газоны и прочие насаждения, заезжать за установленные ограничители.</w:t>
      </w:r>
    </w:p>
    <w:p w:rsidR="008E2A18" w:rsidRPr="00C171CD" w:rsidRDefault="00184C7F" w:rsidP="00184C7F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ерекрывать пути въезда и выезда с территории, а также дорожки для пешеходов.</w:t>
      </w:r>
    </w:p>
    <w:p w:rsidR="008E2A18" w:rsidRPr="00C171CD" w:rsidRDefault="00184C7F" w:rsidP="00184C7F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вигаться по территории со скоростью более </w:t>
      </w:r>
      <w:r w:rsidR="008E2A18" w:rsidRP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км/час.</w:t>
      </w:r>
    </w:p>
    <w:p w:rsidR="008E2A18" w:rsidRPr="00C171CD" w:rsidRDefault="00184C7F" w:rsidP="00184C7F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8E2A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ставлять транспортное средство с работающим двигателем или с включенной неисправной звуковой сигнализацией.</w:t>
      </w:r>
    </w:p>
    <w:p w:rsid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Запрещается проезд на внутреннюю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транспортным средствам, </w:t>
      </w:r>
      <w:r w:rsidR="00856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длинной более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 </w:t>
      </w:r>
      <w:r w:rsidR="00856E15" w:rsidRP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56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высотой не более 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856E15" w:rsidRPr="00BC6D5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м</w:t>
      </w:r>
      <w:r w:rsidR="00856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и/или 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разрешенная максимальная масса которых согласно «свидетельству о регистрации ТС» или «паспорту транспортного средства» превышает </w:t>
      </w:r>
      <w:r w:rsidRPr="00184C7F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3500 (Три тысячи пятьсот) кг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транспортных средств, указанных в п. 5 настоящего Положения.</w:t>
      </w:r>
    </w:p>
    <w:p w:rsidR="00787D76" w:rsidRPr="008E2A18" w:rsidRDefault="00787D76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исключительных случаях</w:t>
      </w:r>
      <w:r w:rsidR="00CB16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согласованию с Управляющей компанией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отдельным письменным заявлениям</w:t>
      </w:r>
      <w:r w:rsidR="00CB16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внутреннюю территорию могут быть допущены </w:t>
      </w:r>
      <w:r w:rsidR="00433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транспортные средства, грузоподъемностью более </w:t>
      </w:r>
      <w:r w:rsidR="00433C57" w:rsidRPr="00184C7F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3500 кг</w:t>
      </w:r>
      <w:r w:rsidR="00BC6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56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длинной более 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856E15" w:rsidRPr="00BC6D5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м</w:t>
      </w:r>
      <w:r w:rsidR="00433C57" w:rsidRPr="00BC6D5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 </w:t>
      </w:r>
      <w:r w:rsidR="00BC6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высотой более 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BC6D57" w:rsidRPr="00BC6D5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м </w:t>
      </w:r>
      <w:r w:rsidR="00433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соблюдением требований безопасности</w:t>
      </w:r>
      <w:r w:rsidR="00310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движения</w:t>
      </w:r>
      <w:r w:rsidR="00E53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 учетом возможности маневрирования транспортного средства</w:t>
      </w:r>
      <w:r w:rsidR="00B80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2A18" w:rsidRP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Собственники помещений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совершеннолетние члены их семей, арендаторы нежилых помещений или наниматели жилых помещений вправе обратить внимание сотрудников частной охранной организации или управляющей организации на нарушение требований настоящего Положения транспортными средствами и потребовать принятия мер по устранению выявленных нарушений.</w:t>
      </w:r>
    </w:p>
    <w:p w:rsidR="008E2A18" w:rsidRDefault="008E2A18" w:rsidP="008E2A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A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нарушения требований настоящего Положения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транспортное средство подлежит включению в список нарушителей.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опуск </w:t>
      </w:r>
      <w:r w:rsidR="0088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8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4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допустившего нарушение требований Положения, на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внутреннюю территорию </w:t>
      </w:r>
      <w:r w:rsidR="005F4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осуществляется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</w:t>
      </w:r>
      <w:r w:rsidR="00612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семи календарных дней 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3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выявления нарушения без </w:t>
      </w:r>
      <w:r w:rsidR="00612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предварительных </w:t>
      </w:r>
      <w:r w:rsidR="0022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уведомлений.</w:t>
      </w:r>
    </w:p>
    <w:p w:rsidR="001E6918" w:rsidRDefault="00220DE1" w:rsidP="001E69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повторного нарушения </w:t>
      </w:r>
      <w:r w:rsidR="0040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водителем транспортного средства </w:t>
      </w:r>
      <w:r w:rsidR="00612740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 настоящего Положения</w:t>
      </w:r>
      <w:r w:rsidR="00E5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проезд </w:t>
      </w:r>
      <w:r w:rsidR="001E6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этого транспортного средства </w:t>
      </w:r>
      <w:r w:rsidR="001E6918" w:rsidRPr="008E2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внутреннюю территорию </w:t>
      </w:r>
      <w:r w:rsidR="001E6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МЖК «КАСКАД»</w:t>
      </w:r>
      <w:r w:rsidR="00C17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прекращается.</w:t>
      </w:r>
      <w:r w:rsidR="0040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6233" w:rsidRDefault="00846233" w:rsidP="001E6918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нарушителей обновляется по мере необходимости.</w:t>
      </w:r>
    </w:p>
    <w:p w:rsidR="00220DE1" w:rsidRDefault="00220DE1" w:rsidP="00612740">
      <w:pPr>
        <w:spacing w:before="100" w:beforeAutospacing="1" w:after="100" w:afterAutospacing="1" w:line="288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38D2" w:rsidRPr="00532709" w:rsidRDefault="004738D2" w:rsidP="0053270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8D2" w:rsidRDefault="004738D2" w:rsidP="003D03F4">
      <w:pPr>
        <w:shd w:val="clear" w:color="auto" w:fill="FFFFFF"/>
        <w:spacing w:after="255" w:line="270" w:lineRule="atLeast"/>
        <w:rPr>
          <w:rFonts w:ascii="Segoe UI" w:hAnsi="Segoe UI" w:cs="Segoe UI"/>
          <w:color w:val="4D4D4D"/>
          <w:shd w:val="clear" w:color="auto" w:fill="FFFFFF"/>
        </w:rPr>
      </w:pPr>
    </w:p>
    <w:p w:rsidR="004738D2" w:rsidRDefault="004738D2" w:rsidP="003D03F4">
      <w:pPr>
        <w:shd w:val="clear" w:color="auto" w:fill="FFFFFF"/>
        <w:spacing w:after="255" w:line="270" w:lineRule="atLeast"/>
        <w:rPr>
          <w:rFonts w:ascii="Segoe UI" w:hAnsi="Segoe UI" w:cs="Segoe UI"/>
          <w:color w:val="4D4D4D"/>
          <w:shd w:val="clear" w:color="auto" w:fill="FFFFFF"/>
        </w:rPr>
      </w:pPr>
    </w:p>
    <w:p w:rsidR="004738D2" w:rsidRDefault="004738D2" w:rsidP="003D03F4">
      <w:pPr>
        <w:shd w:val="clear" w:color="auto" w:fill="FFFFFF"/>
        <w:spacing w:after="255" w:line="270" w:lineRule="atLeast"/>
        <w:rPr>
          <w:rFonts w:ascii="Segoe UI" w:hAnsi="Segoe UI" w:cs="Segoe UI"/>
          <w:color w:val="4D4D4D"/>
          <w:shd w:val="clear" w:color="auto" w:fill="FFFFFF"/>
        </w:rPr>
      </w:pPr>
    </w:p>
    <w:sectPr w:rsidR="004738D2" w:rsidSect="00532709">
      <w:footerReference w:type="default" r:id="rId8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9" w:rsidRDefault="00532709" w:rsidP="00532709">
      <w:pPr>
        <w:spacing w:after="0" w:line="240" w:lineRule="auto"/>
      </w:pPr>
      <w:r>
        <w:separator/>
      </w:r>
    </w:p>
  </w:endnote>
  <w:endnote w:type="continuationSeparator" w:id="0">
    <w:p w:rsidR="00532709" w:rsidRDefault="00532709" w:rsidP="005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32792"/>
      <w:docPartObj>
        <w:docPartGallery w:val="Page Numbers (Bottom of Page)"/>
        <w:docPartUnique/>
      </w:docPartObj>
    </w:sdtPr>
    <w:sdtEndPr/>
    <w:sdtContent>
      <w:p w:rsidR="00532709" w:rsidRDefault="005327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FF">
          <w:rPr>
            <w:noProof/>
          </w:rPr>
          <w:t>2</w:t>
        </w:r>
        <w:r>
          <w:fldChar w:fldCharType="end"/>
        </w:r>
      </w:p>
    </w:sdtContent>
  </w:sdt>
  <w:p w:rsidR="00532709" w:rsidRDefault="005327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9" w:rsidRDefault="00532709" w:rsidP="00532709">
      <w:pPr>
        <w:spacing w:after="0" w:line="240" w:lineRule="auto"/>
      </w:pPr>
      <w:r>
        <w:separator/>
      </w:r>
    </w:p>
  </w:footnote>
  <w:footnote w:type="continuationSeparator" w:id="0">
    <w:p w:rsidR="00532709" w:rsidRDefault="00532709" w:rsidP="0053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249C"/>
    <w:multiLevelType w:val="multilevel"/>
    <w:tmpl w:val="58F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4"/>
    <w:rsid w:val="00002CE1"/>
    <w:rsid w:val="00006D7D"/>
    <w:rsid w:val="00036643"/>
    <w:rsid w:val="0004381E"/>
    <w:rsid w:val="00064468"/>
    <w:rsid w:val="0009276B"/>
    <w:rsid w:val="000C0F11"/>
    <w:rsid w:val="000C1269"/>
    <w:rsid w:val="000E0E25"/>
    <w:rsid w:val="000E396E"/>
    <w:rsid w:val="001336F1"/>
    <w:rsid w:val="00142355"/>
    <w:rsid w:val="00146D7D"/>
    <w:rsid w:val="00176C42"/>
    <w:rsid w:val="00177828"/>
    <w:rsid w:val="00184C7F"/>
    <w:rsid w:val="001E6918"/>
    <w:rsid w:val="001F6620"/>
    <w:rsid w:val="00210217"/>
    <w:rsid w:val="00220DE1"/>
    <w:rsid w:val="0031056B"/>
    <w:rsid w:val="00316839"/>
    <w:rsid w:val="00331851"/>
    <w:rsid w:val="00397B30"/>
    <w:rsid w:val="003B4693"/>
    <w:rsid w:val="003D03F4"/>
    <w:rsid w:val="00400CB8"/>
    <w:rsid w:val="0041760F"/>
    <w:rsid w:val="00433C57"/>
    <w:rsid w:val="0044407A"/>
    <w:rsid w:val="0045718C"/>
    <w:rsid w:val="004738D2"/>
    <w:rsid w:val="004B4791"/>
    <w:rsid w:val="004E48C6"/>
    <w:rsid w:val="004E539C"/>
    <w:rsid w:val="00501874"/>
    <w:rsid w:val="0050425C"/>
    <w:rsid w:val="00504FC0"/>
    <w:rsid w:val="00532709"/>
    <w:rsid w:val="005552FC"/>
    <w:rsid w:val="005737E7"/>
    <w:rsid w:val="005A5415"/>
    <w:rsid w:val="005F4D2A"/>
    <w:rsid w:val="006079A7"/>
    <w:rsid w:val="00612740"/>
    <w:rsid w:val="006240B4"/>
    <w:rsid w:val="00650032"/>
    <w:rsid w:val="00657F4A"/>
    <w:rsid w:val="006A644A"/>
    <w:rsid w:val="006C33FF"/>
    <w:rsid w:val="006F62EA"/>
    <w:rsid w:val="006F6F11"/>
    <w:rsid w:val="00712C36"/>
    <w:rsid w:val="007279B8"/>
    <w:rsid w:val="007418BB"/>
    <w:rsid w:val="00773206"/>
    <w:rsid w:val="00776862"/>
    <w:rsid w:val="0078169A"/>
    <w:rsid w:val="00787D76"/>
    <w:rsid w:val="007C2341"/>
    <w:rsid w:val="007D3D2A"/>
    <w:rsid w:val="007E1FCA"/>
    <w:rsid w:val="007F1836"/>
    <w:rsid w:val="00846233"/>
    <w:rsid w:val="0085486F"/>
    <w:rsid w:val="00856E15"/>
    <w:rsid w:val="00880007"/>
    <w:rsid w:val="008C1120"/>
    <w:rsid w:val="008D16BD"/>
    <w:rsid w:val="008D544C"/>
    <w:rsid w:val="008E2A18"/>
    <w:rsid w:val="0090615A"/>
    <w:rsid w:val="00917D23"/>
    <w:rsid w:val="00925AB5"/>
    <w:rsid w:val="00940D9F"/>
    <w:rsid w:val="00942997"/>
    <w:rsid w:val="00977151"/>
    <w:rsid w:val="00987811"/>
    <w:rsid w:val="00993591"/>
    <w:rsid w:val="009A32A3"/>
    <w:rsid w:val="009C0F6F"/>
    <w:rsid w:val="00A105F8"/>
    <w:rsid w:val="00A111F2"/>
    <w:rsid w:val="00A67651"/>
    <w:rsid w:val="00A75B04"/>
    <w:rsid w:val="00AB230C"/>
    <w:rsid w:val="00AC556D"/>
    <w:rsid w:val="00B219B5"/>
    <w:rsid w:val="00B61909"/>
    <w:rsid w:val="00B80261"/>
    <w:rsid w:val="00B86C76"/>
    <w:rsid w:val="00BC171C"/>
    <w:rsid w:val="00BC6D57"/>
    <w:rsid w:val="00C171CD"/>
    <w:rsid w:val="00C77070"/>
    <w:rsid w:val="00CB1622"/>
    <w:rsid w:val="00D21C4C"/>
    <w:rsid w:val="00D23EF4"/>
    <w:rsid w:val="00D27D0B"/>
    <w:rsid w:val="00D45CEF"/>
    <w:rsid w:val="00D46B22"/>
    <w:rsid w:val="00DA7F88"/>
    <w:rsid w:val="00DB2C91"/>
    <w:rsid w:val="00DE37E6"/>
    <w:rsid w:val="00E37D0E"/>
    <w:rsid w:val="00E530CB"/>
    <w:rsid w:val="00E53B1B"/>
    <w:rsid w:val="00E60618"/>
    <w:rsid w:val="00F014B2"/>
    <w:rsid w:val="00F13ADB"/>
    <w:rsid w:val="00F42663"/>
    <w:rsid w:val="00F46D85"/>
    <w:rsid w:val="00F8118C"/>
    <w:rsid w:val="00F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EAB0-C928-4489-8C2C-60B098F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3F4"/>
    <w:rPr>
      <w:color w:val="0000FF"/>
      <w:u w:val="single"/>
    </w:rPr>
  </w:style>
  <w:style w:type="character" w:styleId="a5">
    <w:name w:val="Emphasis"/>
    <w:basedOn w:val="a0"/>
    <w:uiPriority w:val="20"/>
    <w:qFormat/>
    <w:rsid w:val="00A75B04"/>
    <w:rPr>
      <w:i/>
      <w:iCs/>
    </w:rPr>
  </w:style>
  <w:style w:type="table" w:styleId="a6">
    <w:name w:val="Table Grid"/>
    <w:basedOn w:val="a1"/>
    <w:uiPriority w:val="39"/>
    <w:rsid w:val="00A7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54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8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709"/>
  </w:style>
  <w:style w:type="paragraph" w:styleId="ac">
    <w:name w:val="footer"/>
    <w:basedOn w:val="a"/>
    <w:link w:val="ad"/>
    <w:uiPriority w:val="99"/>
    <w:unhideWhenUsed/>
    <w:rsid w:val="0053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C187-F153-4516-BBA4-539F90D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CDBD13C1.dotm</Template>
  <TotalTime>69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 А.Н.</dc:creator>
  <cp:keywords/>
  <dc:description/>
  <cp:lastModifiedBy>Мигда Ульяна И.</cp:lastModifiedBy>
  <cp:revision>4</cp:revision>
  <cp:lastPrinted>2021-09-06T11:31:00Z</cp:lastPrinted>
  <dcterms:created xsi:type="dcterms:W3CDTF">2021-09-06T11:31:00Z</dcterms:created>
  <dcterms:modified xsi:type="dcterms:W3CDTF">2021-09-07T13:53:00Z</dcterms:modified>
</cp:coreProperties>
</file>